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76FCC" w:rsidRDefault="00BC287B" w:rsidP="00476FCC">
            <w:pPr>
              <w:rPr>
                <w:snapToGrid w:val="0"/>
                <w:color w:val="BFBFBF" w:themeColor="background1" w:themeShade="BF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DD6DEB" w:rsidRDefault="00DD6DEB" w:rsidP="00DD6DEB">
            <w:pPr>
              <w:rPr>
                <w:color w:val="A6A6A6" w:themeColor="background1" w:themeShade="A6"/>
                <w:szCs w:val="28"/>
              </w:rPr>
            </w:pPr>
            <w:r>
              <w:rPr>
                <w:color w:val="A6A6A6" w:themeColor="background1" w:themeShade="A6"/>
                <w:szCs w:val="28"/>
              </w:rPr>
              <w:t>ПРОЕКТ</w:t>
            </w:r>
          </w:p>
          <w:p w:rsidR="00BC287B" w:rsidRPr="00476FCC" w:rsidRDefault="00476FCC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0502E00" wp14:editId="5F019B74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476FCC">
              <w:rPr>
                <w:b/>
                <w:sz w:val="32"/>
                <w:szCs w:val="32"/>
              </w:rPr>
              <w:t>АДМИНИСТРАЦИЯ</w:t>
            </w:r>
          </w:p>
          <w:p w:rsidR="009066F5" w:rsidRPr="00476FCC" w:rsidRDefault="00BC287B" w:rsidP="009066F5">
            <w:pPr>
              <w:pStyle w:val="1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476FCC" w:rsidRDefault="00BC287B" w:rsidP="009066F5">
            <w:pPr>
              <w:pStyle w:val="1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>ПЕСТРАВСКИЙ</w:t>
            </w:r>
          </w:p>
          <w:p w:rsidR="00BC287B" w:rsidRPr="00476FCC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476FCC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476FCC" w:rsidRDefault="00BC287B" w:rsidP="009066F5">
            <w:pPr>
              <w:jc w:val="center"/>
              <w:rPr>
                <w:sz w:val="32"/>
                <w:szCs w:val="32"/>
              </w:rPr>
            </w:pPr>
          </w:p>
          <w:p w:rsidR="00BC287B" w:rsidRPr="00476FCC" w:rsidRDefault="00BC287B" w:rsidP="009066F5">
            <w:pPr>
              <w:jc w:val="center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>ПОСТАНОВЛЕНИЕ</w:t>
            </w:r>
          </w:p>
          <w:p w:rsidR="00BC287B" w:rsidRPr="00D30A78" w:rsidRDefault="00BC287B" w:rsidP="009066F5">
            <w:pPr>
              <w:jc w:val="center"/>
              <w:rPr>
                <w:sz w:val="20"/>
              </w:rPr>
            </w:pPr>
          </w:p>
          <w:p w:rsidR="00BC287B" w:rsidRDefault="00D30A78" w:rsidP="00476FCC">
            <w:pPr>
              <w:spacing w:line="360" w:lineRule="auto"/>
              <w:jc w:val="center"/>
            </w:pPr>
            <w:r w:rsidRPr="00476FCC">
              <w:t>о</w:t>
            </w:r>
            <w:r w:rsidR="00BC287B" w:rsidRPr="00476FCC">
              <w:t>т</w:t>
            </w:r>
            <w:r w:rsidRPr="00476FCC">
              <w:t xml:space="preserve"> </w:t>
            </w:r>
            <w:r w:rsidR="00BD461A" w:rsidRPr="00476FCC">
              <w:t>_____________</w:t>
            </w:r>
            <w:r w:rsidR="00476FCC">
              <w:t>__</w:t>
            </w:r>
            <w:r w:rsidRPr="00476FCC">
              <w:t xml:space="preserve"> </w:t>
            </w:r>
            <w:r w:rsidR="00BC287B" w:rsidRPr="00476FCC">
              <w:t>№</w:t>
            </w:r>
            <w:r w:rsidR="00BD461A" w:rsidRPr="00476FCC">
              <w:t>_____</w:t>
            </w:r>
          </w:p>
          <w:p w:rsidR="006443B8" w:rsidRPr="00837A6D" w:rsidRDefault="006443B8" w:rsidP="00476FC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A1E77" w:rsidRPr="009469A0" w:rsidRDefault="000A1E77" w:rsidP="006443B8">
      <w:pPr>
        <w:spacing w:line="276" w:lineRule="auto"/>
        <w:jc w:val="center"/>
      </w:pPr>
      <w:r>
        <w:t xml:space="preserve">Об утверждении перечня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476FCC">
        <w:t xml:space="preserve">Самарской области </w:t>
      </w:r>
      <w:r>
        <w:t>с высоким риском коррупционных проявлений</w:t>
      </w:r>
    </w:p>
    <w:p w:rsidR="000A1E77" w:rsidRDefault="000A1E77" w:rsidP="006443B8">
      <w:pPr>
        <w:spacing w:line="276" w:lineRule="auto"/>
        <w:jc w:val="center"/>
      </w:pPr>
    </w:p>
    <w:p w:rsidR="000A1E77" w:rsidRDefault="000A1E77" w:rsidP="006443B8">
      <w:pPr>
        <w:spacing w:line="276" w:lineRule="auto"/>
        <w:ind w:firstLine="567"/>
        <w:jc w:val="both"/>
      </w:pPr>
      <w:r>
        <w:t>В целях выполнения положений Федерального закона от 25.12.2008 №</w:t>
      </w:r>
      <w:r w:rsidR="00476FCC">
        <w:t xml:space="preserve"> 273-ФЗ «О противодействии коррупции»</w:t>
      </w:r>
      <w:r>
        <w:t xml:space="preserve">, руководствуясь статьями 41, 43 Устава муниципального района </w:t>
      </w:r>
      <w:proofErr w:type="spellStart"/>
      <w:r>
        <w:t>Пестравский</w:t>
      </w:r>
      <w:proofErr w:type="spellEnd"/>
      <w:r w:rsidR="00476FCC">
        <w:t xml:space="preserve"> Самарской области</w:t>
      </w:r>
      <w:r>
        <w:t xml:space="preserve">, администрация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476FCC">
        <w:t xml:space="preserve">Самарской области </w:t>
      </w:r>
      <w:r>
        <w:t>ПОСТАНОВЛЯЕТ:</w:t>
      </w:r>
    </w:p>
    <w:p w:rsidR="00837A6D" w:rsidRDefault="000A1E77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Утвердить прилагаемый перечень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476FCC">
        <w:t xml:space="preserve">Самарской области </w:t>
      </w:r>
      <w:r>
        <w:t>с высоким риском коррупционных проявлений.</w:t>
      </w:r>
    </w:p>
    <w:p w:rsidR="00837A6D" w:rsidRPr="00837A6D" w:rsidRDefault="00837A6D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837A6D">
        <w:t>Признать утратившим силу постановлени</w:t>
      </w:r>
      <w:r w:rsidR="00476FCC">
        <w:t>е</w:t>
      </w:r>
      <w:r w:rsidRPr="00837A6D">
        <w:t xml:space="preserve">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</w:t>
      </w:r>
      <w:r w:rsidR="00476FCC">
        <w:t xml:space="preserve">Самарской области </w:t>
      </w:r>
      <w:r w:rsidRPr="00837A6D">
        <w:t xml:space="preserve">от </w:t>
      </w:r>
      <w:r w:rsidR="00793A5F">
        <w:t>06.11</w:t>
      </w:r>
      <w:r w:rsidRPr="00837A6D">
        <w:t>.201</w:t>
      </w:r>
      <w:r w:rsidR="00476FCC">
        <w:t>9</w:t>
      </w:r>
      <w:r w:rsidRPr="00837A6D">
        <w:t xml:space="preserve"> №</w:t>
      </w:r>
      <w:r w:rsidR="00476FCC">
        <w:t xml:space="preserve"> </w:t>
      </w:r>
      <w:r w:rsidR="00793A5F">
        <w:t>661</w:t>
      </w:r>
      <w:r w:rsidR="00476FCC">
        <w:t xml:space="preserve"> «</w:t>
      </w:r>
      <w:r w:rsidRPr="00837A6D">
        <w:t xml:space="preserve">Об утверждении перечня должностей муниципальной службы в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с высоким р</w:t>
      </w:r>
      <w:r w:rsidR="00BD461A">
        <w:t>иском коррупционных проявлений</w:t>
      </w:r>
      <w:r w:rsidR="00476FCC">
        <w:t>»</w:t>
      </w:r>
      <w:r>
        <w:rPr>
          <w:szCs w:val="28"/>
        </w:rPr>
        <w:t>.</w:t>
      </w:r>
    </w:p>
    <w:p w:rsidR="000A1E77" w:rsidRDefault="000A1E77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Опубликовать </w:t>
      </w:r>
      <w:r w:rsidR="006443B8">
        <w:t>настоящее</w:t>
      </w:r>
      <w:r>
        <w:t xml:space="preserve"> п</w:t>
      </w:r>
      <w:r w:rsidR="00476FCC">
        <w:t>остановление в районной газете «Степь»</w:t>
      </w:r>
      <w:r>
        <w:t xml:space="preserve"> и разместить на официальном Интернет-сайте муниципального района </w:t>
      </w:r>
      <w:proofErr w:type="spellStart"/>
      <w:r>
        <w:t>Пестравский</w:t>
      </w:r>
      <w:proofErr w:type="spellEnd"/>
      <w:r>
        <w:t>.</w:t>
      </w:r>
    </w:p>
    <w:p w:rsidR="000A1E77" w:rsidRDefault="000A1E77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FD4CF5">
        <w:t xml:space="preserve">возложить на руководителя аппарата администрации муниципального района </w:t>
      </w:r>
      <w:proofErr w:type="spellStart"/>
      <w:r w:rsidR="00FD4CF5">
        <w:t>Пестравский</w:t>
      </w:r>
      <w:proofErr w:type="spellEnd"/>
      <w:r w:rsidR="00FD4CF5">
        <w:t xml:space="preserve"> (</w:t>
      </w:r>
      <w:proofErr w:type="spellStart"/>
      <w:r w:rsidR="00FD4CF5">
        <w:t>Гречкин</w:t>
      </w:r>
      <w:proofErr w:type="spellEnd"/>
      <w:r w:rsidR="00FD4CF5">
        <w:t xml:space="preserve"> А.А.).</w:t>
      </w:r>
    </w:p>
    <w:p w:rsidR="00BD461A" w:rsidRDefault="00BD461A" w:rsidP="006443B8">
      <w:pPr>
        <w:spacing w:line="276" w:lineRule="auto"/>
        <w:jc w:val="both"/>
      </w:pPr>
    </w:p>
    <w:p w:rsidR="00BD461A" w:rsidRDefault="00BD461A" w:rsidP="006443B8">
      <w:pPr>
        <w:spacing w:line="276" w:lineRule="auto"/>
        <w:jc w:val="both"/>
      </w:pPr>
    </w:p>
    <w:p w:rsidR="00837A6D" w:rsidRDefault="00476FCC" w:rsidP="006443B8">
      <w:pPr>
        <w:spacing w:line="276" w:lineRule="auto"/>
        <w:jc w:val="both"/>
      </w:pPr>
      <w:r>
        <w:t>Г</w:t>
      </w:r>
      <w:r w:rsidR="000A1E77">
        <w:t>лав</w:t>
      </w:r>
      <w:r w:rsidR="00793A5F">
        <w:t>а</w:t>
      </w:r>
      <w:r w:rsidR="000A1E77">
        <w:t xml:space="preserve"> муниципального района </w:t>
      </w:r>
    </w:p>
    <w:p w:rsidR="00BD461A" w:rsidRDefault="000A1E77" w:rsidP="006443B8">
      <w:pPr>
        <w:spacing w:line="276" w:lineRule="auto"/>
        <w:jc w:val="both"/>
        <w:rPr>
          <w:sz w:val="16"/>
          <w:szCs w:val="16"/>
        </w:rPr>
      </w:pPr>
      <w:proofErr w:type="spellStart"/>
      <w:r>
        <w:t>Пестравский</w:t>
      </w:r>
      <w:proofErr w:type="spellEnd"/>
      <w:r>
        <w:t xml:space="preserve">                                                                </w:t>
      </w:r>
      <w:r w:rsidR="0061230A">
        <w:t xml:space="preserve">      </w:t>
      </w:r>
      <w:r>
        <w:t xml:space="preserve">            </w:t>
      </w:r>
      <w:r w:rsidR="00476FCC">
        <w:t xml:space="preserve">    </w:t>
      </w:r>
      <w:r>
        <w:t xml:space="preserve"> </w:t>
      </w:r>
      <w:r w:rsidR="008D3D37">
        <w:t>С.В. Ермолов</w:t>
      </w:r>
    </w:p>
    <w:p w:rsidR="00476FCC" w:rsidRDefault="00476FCC" w:rsidP="000A1E77">
      <w:pPr>
        <w:rPr>
          <w:sz w:val="16"/>
          <w:szCs w:val="16"/>
        </w:rPr>
      </w:pPr>
    </w:p>
    <w:p w:rsidR="000A1E77" w:rsidRPr="00722259" w:rsidRDefault="00476FCC" w:rsidP="000A1E77">
      <w:pPr>
        <w:rPr>
          <w:sz w:val="16"/>
          <w:szCs w:val="16"/>
        </w:rPr>
      </w:pPr>
      <w:r>
        <w:rPr>
          <w:sz w:val="16"/>
          <w:szCs w:val="16"/>
        </w:rPr>
        <w:t>Уварова</w:t>
      </w:r>
      <w:r w:rsidR="00837A6D">
        <w:rPr>
          <w:sz w:val="16"/>
          <w:szCs w:val="16"/>
        </w:rPr>
        <w:t xml:space="preserve"> Е.В. 8(84674)</w:t>
      </w:r>
      <w:r w:rsidR="000A1E77" w:rsidRPr="00722259">
        <w:rPr>
          <w:sz w:val="16"/>
          <w:szCs w:val="16"/>
        </w:rPr>
        <w:t xml:space="preserve"> 22478</w:t>
      </w:r>
    </w:p>
    <w:p w:rsidR="0061230A" w:rsidRDefault="000A1E77" w:rsidP="0061230A">
      <w:pPr>
        <w:ind w:left="5103"/>
        <w:jc w:val="right"/>
      </w:pPr>
      <w:r>
        <w:lastRenderedPageBreak/>
        <w:t xml:space="preserve">Приложение </w:t>
      </w:r>
    </w:p>
    <w:p w:rsidR="0061230A" w:rsidRDefault="0061230A" w:rsidP="0061230A">
      <w:pPr>
        <w:ind w:left="5103"/>
        <w:jc w:val="right"/>
      </w:pPr>
      <w:r>
        <w:t xml:space="preserve">к постановлению администрации </w:t>
      </w:r>
      <w:r w:rsidR="000A1E77">
        <w:t xml:space="preserve">муниципального района </w:t>
      </w:r>
      <w:proofErr w:type="spellStart"/>
      <w:r w:rsidR="000A1E77">
        <w:t>Пестравский</w:t>
      </w:r>
      <w:proofErr w:type="spellEnd"/>
      <w:r w:rsidR="000A1E77">
        <w:t xml:space="preserve"> </w:t>
      </w:r>
      <w:r>
        <w:t>Самарской области</w:t>
      </w:r>
    </w:p>
    <w:p w:rsidR="000A1E77" w:rsidRPr="009469A0" w:rsidRDefault="000A1E77" w:rsidP="0061230A">
      <w:pPr>
        <w:ind w:left="5103"/>
        <w:jc w:val="right"/>
      </w:pPr>
      <w:r>
        <w:t>от________№______</w:t>
      </w:r>
    </w:p>
    <w:p w:rsidR="000A1E77" w:rsidRDefault="000A1E77" w:rsidP="000A1E77">
      <w:pPr>
        <w:ind w:left="5670"/>
      </w:pPr>
    </w:p>
    <w:p w:rsidR="0061230A" w:rsidRDefault="000A1E77" w:rsidP="000A1E77">
      <w:pPr>
        <w:jc w:val="center"/>
      </w:pPr>
      <w:r>
        <w:t xml:space="preserve">ПЕРЕЧЕНЬ </w:t>
      </w:r>
    </w:p>
    <w:p w:rsidR="0061230A" w:rsidRDefault="0061230A" w:rsidP="000A1E77">
      <w:pPr>
        <w:jc w:val="center"/>
      </w:pPr>
      <w:r>
        <w:t xml:space="preserve">должностей муниципальной службы в администрации </w:t>
      </w:r>
    </w:p>
    <w:p w:rsidR="0061230A" w:rsidRDefault="0061230A" w:rsidP="000A1E77">
      <w:pPr>
        <w:jc w:val="center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</w:t>
      </w:r>
    </w:p>
    <w:p w:rsidR="000A1E77" w:rsidRPr="009469A0" w:rsidRDefault="0061230A" w:rsidP="000A1E77">
      <w:pPr>
        <w:jc w:val="center"/>
      </w:pPr>
      <w:r>
        <w:t>с высоким риском коррупционных проявлений</w:t>
      </w:r>
    </w:p>
    <w:p w:rsidR="000A1E77" w:rsidRDefault="000A1E77" w:rsidP="000A1E77">
      <w:pPr>
        <w:ind w:left="567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52"/>
        <w:gridCol w:w="1795"/>
      </w:tblGrid>
      <w:tr w:rsidR="003655EA" w:rsidTr="0061230A">
        <w:tc>
          <w:tcPr>
            <w:tcW w:w="817" w:type="dxa"/>
          </w:tcPr>
          <w:p w:rsidR="003655EA" w:rsidRDefault="003655EA" w:rsidP="00AC6A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52" w:type="dxa"/>
          </w:tcPr>
          <w:p w:rsidR="003655EA" w:rsidRDefault="003655EA" w:rsidP="00AC6A64">
            <w:pPr>
              <w:jc w:val="center"/>
            </w:pPr>
            <w:r>
              <w:t>Должность</w:t>
            </w:r>
          </w:p>
        </w:tc>
        <w:tc>
          <w:tcPr>
            <w:tcW w:w="1795" w:type="dxa"/>
          </w:tcPr>
          <w:p w:rsidR="003655EA" w:rsidRDefault="003655EA" w:rsidP="0061230A">
            <w:pPr>
              <w:jc w:val="center"/>
            </w:pPr>
            <w:r>
              <w:t>Количество штатных единиц</w:t>
            </w:r>
          </w:p>
        </w:tc>
      </w:tr>
      <w:tr w:rsidR="003655EA" w:rsidTr="0061230A">
        <w:trPr>
          <w:trHeight w:val="576"/>
        </w:trPr>
        <w:tc>
          <w:tcPr>
            <w:tcW w:w="817" w:type="dxa"/>
          </w:tcPr>
          <w:p w:rsidR="003655EA" w:rsidRDefault="003655EA" w:rsidP="0061230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D25E3B" w:rsidP="00AC6A64">
            <w:pPr>
              <w:jc w:val="both"/>
            </w:pPr>
            <w:r>
              <w:t xml:space="preserve">Глава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D25E3B" w:rsidTr="0061230A">
        <w:trPr>
          <w:trHeight w:val="576"/>
        </w:trPr>
        <w:tc>
          <w:tcPr>
            <w:tcW w:w="817" w:type="dxa"/>
          </w:tcPr>
          <w:p w:rsidR="00D25E3B" w:rsidRDefault="00D25E3B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D25E3B" w:rsidRDefault="00D25E3B" w:rsidP="00AC6A64">
            <w:pPr>
              <w:jc w:val="both"/>
            </w:pPr>
            <w:r w:rsidRPr="00D25E3B">
              <w:t xml:space="preserve">Первый заместитель Главы муниципального района </w:t>
            </w:r>
            <w:proofErr w:type="spellStart"/>
            <w:r w:rsidRPr="00D25E3B">
              <w:t>Пестравский</w:t>
            </w:r>
            <w:proofErr w:type="spellEnd"/>
          </w:p>
        </w:tc>
        <w:tc>
          <w:tcPr>
            <w:tcW w:w="1795" w:type="dxa"/>
          </w:tcPr>
          <w:p w:rsidR="00D25E3B" w:rsidRDefault="00FE332E" w:rsidP="00AC6A64">
            <w:pPr>
              <w:jc w:val="center"/>
            </w:pPr>
            <w:r>
              <w:t>1</w:t>
            </w:r>
          </w:p>
        </w:tc>
      </w:tr>
      <w:tr w:rsidR="003655EA" w:rsidTr="0061230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социальным вопросам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864"/>
        </w:trPr>
        <w:tc>
          <w:tcPr>
            <w:tcW w:w="817" w:type="dxa"/>
          </w:tcPr>
          <w:p w:rsidR="003655EA" w:rsidRPr="00433A1F" w:rsidRDefault="003655EA" w:rsidP="001943FD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852" w:type="dxa"/>
          </w:tcPr>
          <w:p w:rsidR="003655EA" w:rsidRPr="00433A1F" w:rsidRDefault="003655EA" w:rsidP="00F94D03">
            <w:pPr>
              <w:jc w:val="both"/>
              <w:rPr>
                <w:szCs w:val="28"/>
              </w:rPr>
            </w:pPr>
            <w:r w:rsidRPr="00433A1F">
              <w:rPr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433A1F">
              <w:rPr>
                <w:szCs w:val="28"/>
              </w:rPr>
              <w:t>Пестравский</w:t>
            </w:r>
            <w:proofErr w:type="spellEnd"/>
            <w:r w:rsidRPr="00433A1F">
              <w:rPr>
                <w:szCs w:val="28"/>
              </w:rPr>
              <w:t xml:space="preserve"> по экономике, инвестициям и потребительскому рынку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0A1E77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развитию сельского хозяйства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793A5F" w:rsidTr="0061230A">
        <w:tc>
          <w:tcPr>
            <w:tcW w:w="817" w:type="dxa"/>
          </w:tcPr>
          <w:p w:rsidR="00793A5F" w:rsidRDefault="00793A5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793A5F" w:rsidRDefault="00793A5F" w:rsidP="000A1E77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капитальному строительству</w:t>
            </w:r>
            <w:r w:rsidR="00DD6DEB">
              <w:t>, архитектуре и развитию инженерной инфраструктуры</w:t>
            </w:r>
          </w:p>
        </w:tc>
        <w:tc>
          <w:tcPr>
            <w:tcW w:w="1795" w:type="dxa"/>
          </w:tcPr>
          <w:p w:rsidR="00793A5F" w:rsidRDefault="00DD6DEB" w:rsidP="00AC6A64">
            <w:pPr>
              <w:jc w:val="center"/>
            </w:pPr>
            <w:r>
              <w:t>1</w:t>
            </w:r>
          </w:p>
        </w:tc>
      </w:tr>
      <w:tr w:rsidR="003655EA" w:rsidTr="0061230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0A2212" w:rsidP="000A2212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- р</w:t>
            </w:r>
            <w:r w:rsidR="003655EA">
              <w:t xml:space="preserve">уководитель аппарата администрации </w:t>
            </w:r>
            <w:r>
              <w:t>р</w:t>
            </w:r>
            <w:r w:rsidR="003655EA">
              <w:t>айона</w:t>
            </w:r>
            <w:r w:rsidR="005941FC">
              <w:t xml:space="preserve"> 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273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Начальник архивного отдела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217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мобилизационного отдела </w:t>
            </w:r>
            <w:r w:rsidR="00433A1F">
              <w:t>администрации</w:t>
            </w:r>
            <w:r>
              <w:t xml:space="preserve">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217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отдела ГО и ЧС </w:t>
            </w:r>
            <w:r w:rsidR="00433A1F">
              <w:t>администрации</w:t>
            </w:r>
            <w:r>
              <w:t xml:space="preserve">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335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  <w:bookmarkStart w:id="0" w:name="_GoBack"/>
            <w:bookmarkEnd w:id="0"/>
          </w:p>
        </w:tc>
        <w:tc>
          <w:tcPr>
            <w:tcW w:w="6852" w:type="dxa"/>
          </w:tcPr>
          <w:p w:rsidR="003655EA" w:rsidRDefault="007322EF" w:rsidP="007322EF">
            <w:r w:rsidRPr="007322EF">
              <w:t xml:space="preserve">Главный специалист администрации муниципального района </w:t>
            </w:r>
            <w:proofErr w:type="spellStart"/>
            <w:r w:rsidRPr="007322EF">
              <w:t>Пестравский</w:t>
            </w:r>
            <w:proofErr w:type="spellEnd"/>
            <w:r w:rsidRPr="007322EF">
              <w:t xml:space="preserve"> по закупкам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1943FD" w:rsidTr="0061230A">
        <w:trPr>
          <w:trHeight w:val="335"/>
        </w:trPr>
        <w:tc>
          <w:tcPr>
            <w:tcW w:w="817" w:type="dxa"/>
          </w:tcPr>
          <w:p w:rsidR="001943FD" w:rsidRDefault="001943FD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1943FD" w:rsidRPr="007322EF" w:rsidRDefault="001943FD" w:rsidP="000A2212">
            <w:r>
              <w:t xml:space="preserve">Главный специалист </w:t>
            </w:r>
            <w:r w:rsidRPr="001943FD">
              <w:t xml:space="preserve">администрации муниципального района </w:t>
            </w:r>
            <w:proofErr w:type="spellStart"/>
            <w:r w:rsidRPr="001943FD">
              <w:t>Пестравский</w:t>
            </w:r>
            <w:proofErr w:type="spellEnd"/>
            <w:r w:rsidR="005941FC">
              <w:t xml:space="preserve"> </w:t>
            </w:r>
            <w:r w:rsidR="000A2212">
              <w:t>по охране труда и технике безопасности</w:t>
            </w:r>
          </w:p>
        </w:tc>
        <w:tc>
          <w:tcPr>
            <w:tcW w:w="1795" w:type="dxa"/>
          </w:tcPr>
          <w:p w:rsidR="001943FD" w:rsidRDefault="00647C23" w:rsidP="00AC6A64">
            <w:pPr>
              <w:jc w:val="center"/>
            </w:pPr>
            <w:r>
              <w:t>1</w:t>
            </w:r>
          </w:p>
        </w:tc>
      </w:tr>
      <w:tr w:rsidR="007322EF" w:rsidTr="0061230A">
        <w:trPr>
          <w:trHeight w:val="335"/>
        </w:trPr>
        <w:tc>
          <w:tcPr>
            <w:tcW w:w="817" w:type="dxa"/>
          </w:tcPr>
          <w:p w:rsidR="007322EF" w:rsidRDefault="007322E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7322EF" w:rsidRDefault="007322EF" w:rsidP="007322EF">
            <w:r>
              <w:rPr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по развитию потребительского рынка</w:t>
            </w:r>
          </w:p>
        </w:tc>
        <w:tc>
          <w:tcPr>
            <w:tcW w:w="1795" w:type="dxa"/>
          </w:tcPr>
          <w:p w:rsidR="007322EF" w:rsidRDefault="007322EF" w:rsidP="00AC6A64">
            <w:pPr>
              <w:jc w:val="center"/>
            </w:pPr>
            <w:r>
              <w:t>1</w:t>
            </w:r>
          </w:p>
        </w:tc>
      </w:tr>
      <w:tr w:rsidR="00433A1F" w:rsidTr="0061230A">
        <w:trPr>
          <w:trHeight w:val="335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433A1F" w:rsidP="00AC6A64">
            <w:r>
              <w:t xml:space="preserve">Ведущий специалист мобилизационного отдела </w:t>
            </w:r>
            <w:r>
              <w:lastRenderedPageBreak/>
              <w:t xml:space="preserve">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433A1F" w:rsidRDefault="00433A1F" w:rsidP="00AC6A64">
            <w:pPr>
              <w:jc w:val="center"/>
            </w:pPr>
            <w:r>
              <w:lastRenderedPageBreak/>
              <w:t>1</w:t>
            </w:r>
          </w:p>
        </w:tc>
      </w:tr>
      <w:tr w:rsidR="003655EA" w:rsidTr="0061230A">
        <w:trPr>
          <w:trHeight w:val="335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DD6DEB" w:rsidP="00AC6A64">
            <w:r>
              <w:t>Главный</w:t>
            </w:r>
            <w:r w:rsidR="007322EF" w:rsidRPr="007322EF">
              <w:t xml:space="preserve"> специалист администрации муниципального района </w:t>
            </w:r>
            <w:proofErr w:type="spellStart"/>
            <w:r w:rsidR="007322EF" w:rsidRPr="007322EF">
              <w:t>Пестравский</w:t>
            </w:r>
            <w:proofErr w:type="spellEnd"/>
            <w:r w:rsidR="007322EF" w:rsidRPr="007322EF">
              <w:t xml:space="preserve"> по жилищным программам</w:t>
            </w:r>
          </w:p>
        </w:tc>
        <w:tc>
          <w:tcPr>
            <w:tcW w:w="1795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E015B5" w:rsidTr="0061230A">
        <w:trPr>
          <w:trHeight w:val="335"/>
        </w:trPr>
        <w:tc>
          <w:tcPr>
            <w:tcW w:w="817" w:type="dxa"/>
          </w:tcPr>
          <w:p w:rsidR="00E015B5" w:rsidRDefault="00E015B5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E015B5" w:rsidRPr="007322EF" w:rsidRDefault="00DD6DEB" w:rsidP="00AC6A64">
            <w:r>
              <w:rPr>
                <w:szCs w:val="28"/>
              </w:rPr>
              <w:t>Главный</w:t>
            </w:r>
            <w:r w:rsidR="00E015B5">
              <w:rPr>
                <w:szCs w:val="28"/>
              </w:rPr>
              <w:t xml:space="preserve"> специалист администрации муниципального района </w:t>
            </w:r>
            <w:proofErr w:type="spellStart"/>
            <w:r w:rsidR="00E015B5">
              <w:rPr>
                <w:szCs w:val="28"/>
              </w:rPr>
              <w:t>Пестравский</w:t>
            </w:r>
            <w:proofErr w:type="spellEnd"/>
            <w:r w:rsidR="00E015B5">
              <w:rPr>
                <w:szCs w:val="28"/>
              </w:rPr>
              <w:t xml:space="preserve"> по  осуществлению  внутреннего муниципального финансового контроля и контроля в сфере закупок</w:t>
            </w:r>
          </w:p>
        </w:tc>
        <w:tc>
          <w:tcPr>
            <w:tcW w:w="1795" w:type="dxa"/>
          </w:tcPr>
          <w:p w:rsidR="00E015B5" w:rsidRDefault="00E015B5" w:rsidP="00AC6A64">
            <w:pPr>
              <w:jc w:val="center"/>
            </w:pPr>
            <w:r>
              <w:t>1</w:t>
            </w:r>
          </w:p>
        </w:tc>
      </w:tr>
      <w:tr w:rsidR="003655EA" w:rsidTr="0061230A">
        <w:trPr>
          <w:trHeight w:val="335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6A10C0" w:rsidRDefault="00DD6DEB" w:rsidP="006A10C0">
            <w:pPr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7322EF">
              <w:rPr>
                <w:szCs w:val="28"/>
              </w:rPr>
              <w:t xml:space="preserve"> специалист администрации муниципального райо</w:t>
            </w:r>
            <w:r w:rsidR="006A10C0">
              <w:rPr>
                <w:szCs w:val="28"/>
              </w:rPr>
              <w:t xml:space="preserve">на </w:t>
            </w:r>
            <w:proofErr w:type="spellStart"/>
            <w:r w:rsidR="006A10C0">
              <w:rPr>
                <w:szCs w:val="28"/>
              </w:rPr>
              <w:t>Пестравский</w:t>
            </w:r>
            <w:proofErr w:type="spellEnd"/>
            <w:r w:rsidR="006A10C0">
              <w:rPr>
                <w:szCs w:val="28"/>
              </w:rPr>
              <w:t xml:space="preserve"> по осуществлению</w:t>
            </w:r>
          </w:p>
          <w:p w:rsidR="003655EA" w:rsidRDefault="007322EF" w:rsidP="008C4150">
            <w:pPr>
              <w:tabs>
                <w:tab w:val="left" w:pos="5190"/>
              </w:tabs>
            </w:pPr>
            <w:r>
              <w:rPr>
                <w:szCs w:val="28"/>
              </w:rPr>
              <w:t>муниципального земельного контроля</w:t>
            </w:r>
          </w:p>
        </w:tc>
        <w:tc>
          <w:tcPr>
            <w:tcW w:w="1795" w:type="dxa"/>
          </w:tcPr>
          <w:p w:rsidR="003655EA" w:rsidRDefault="007322EF" w:rsidP="007322EF">
            <w:pPr>
              <w:jc w:val="center"/>
            </w:pPr>
            <w:r>
              <w:t>1</w:t>
            </w:r>
          </w:p>
        </w:tc>
      </w:tr>
      <w:tr w:rsidR="00433A1F" w:rsidTr="0061230A">
        <w:trPr>
          <w:trHeight w:val="850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DD6DEB" w:rsidP="000A2212">
            <w:r>
              <w:t>Главный</w:t>
            </w:r>
            <w:r w:rsidR="00433A1F">
              <w:t xml:space="preserve"> специалист администрации муниципального района </w:t>
            </w:r>
            <w:proofErr w:type="spellStart"/>
            <w:r w:rsidR="00433A1F">
              <w:t>Пестравский</w:t>
            </w:r>
            <w:proofErr w:type="spellEnd"/>
            <w:r w:rsidR="000A2212">
              <w:t xml:space="preserve"> </w:t>
            </w:r>
            <w:r w:rsidR="000A2212">
              <w:t>по муниципальному жилищному контролю</w:t>
            </w:r>
          </w:p>
        </w:tc>
        <w:tc>
          <w:tcPr>
            <w:tcW w:w="1795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61230A">
        <w:trPr>
          <w:trHeight w:val="581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DD6DEB" w:rsidP="00433A1F">
            <w:r>
              <w:t>Главный</w:t>
            </w:r>
            <w:r w:rsidR="00433A1F">
              <w:t xml:space="preserve"> специалист по охране окружающей среды администрации муниципального района </w:t>
            </w:r>
            <w:proofErr w:type="spellStart"/>
            <w:r w:rsidR="00433A1F">
              <w:t>Пестравский</w:t>
            </w:r>
            <w:proofErr w:type="spellEnd"/>
          </w:p>
        </w:tc>
        <w:tc>
          <w:tcPr>
            <w:tcW w:w="1795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61230A">
        <w:trPr>
          <w:trHeight w:val="1265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433A1F" w:rsidP="005941FC">
            <w:r>
              <w:t xml:space="preserve">Главный специалист, ответственный секретарь комиссии по делам несовершеннолетних и защите их прав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795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</w:tbl>
    <w:p w:rsidR="000A1E77" w:rsidRPr="009469A0" w:rsidRDefault="000A1E77" w:rsidP="000A1E77">
      <w:pPr>
        <w:ind w:left="1353"/>
        <w:jc w:val="both"/>
      </w:pPr>
    </w:p>
    <w:p w:rsidR="009066F5" w:rsidRDefault="009066F5" w:rsidP="009066F5">
      <w:pPr>
        <w:ind w:firstLine="709"/>
      </w:pPr>
    </w:p>
    <w:sectPr w:rsidR="009066F5" w:rsidSect="0061230A">
      <w:pgSz w:w="11906" w:h="16838" w:code="9"/>
      <w:pgMar w:top="567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7"/>
    <w:rsid w:val="000A1E77"/>
    <w:rsid w:val="000A2212"/>
    <w:rsid w:val="001943FD"/>
    <w:rsid w:val="002D4A57"/>
    <w:rsid w:val="003655EA"/>
    <w:rsid w:val="003B3EAC"/>
    <w:rsid w:val="00433A1F"/>
    <w:rsid w:val="00476FCC"/>
    <w:rsid w:val="00496FD9"/>
    <w:rsid w:val="00555370"/>
    <w:rsid w:val="005941FC"/>
    <w:rsid w:val="005F11F9"/>
    <w:rsid w:val="00605103"/>
    <w:rsid w:val="0061230A"/>
    <w:rsid w:val="0061569A"/>
    <w:rsid w:val="006213E2"/>
    <w:rsid w:val="006443B8"/>
    <w:rsid w:val="00647C23"/>
    <w:rsid w:val="00686FE3"/>
    <w:rsid w:val="006A10C0"/>
    <w:rsid w:val="007322EF"/>
    <w:rsid w:val="00793A5F"/>
    <w:rsid w:val="00837A6D"/>
    <w:rsid w:val="008C4150"/>
    <w:rsid w:val="008C6CC5"/>
    <w:rsid w:val="008D3D37"/>
    <w:rsid w:val="009066F5"/>
    <w:rsid w:val="009D183C"/>
    <w:rsid w:val="00BC287B"/>
    <w:rsid w:val="00BD461A"/>
    <w:rsid w:val="00C32A32"/>
    <w:rsid w:val="00C85697"/>
    <w:rsid w:val="00C926C5"/>
    <w:rsid w:val="00CA5C0D"/>
    <w:rsid w:val="00CB5C9C"/>
    <w:rsid w:val="00CD1303"/>
    <w:rsid w:val="00D25E3B"/>
    <w:rsid w:val="00D30A78"/>
    <w:rsid w:val="00D66B1B"/>
    <w:rsid w:val="00DD0FD8"/>
    <w:rsid w:val="00DD6DEB"/>
    <w:rsid w:val="00E015B5"/>
    <w:rsid w:val="00E17D16"/>
    <w:rsid w:val="00EB5FEC"/>
    <w:rsid w:val="00F94D03"/>
    <w:rsid w:val="00FD4CF5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5</cp:revision>
  <cp:lastPrinted>2021-02-08T10:39:00Z</cp:lastPrinted>
  <dcterms:created xsi:type="dcterms:W3CDTF">2021-01-15T10:26:00Z</dcterms:created>
  <dcterms:modified xsi:type="dcterms:W3CDTF">2021-02-08T10:40:00Z</dcterms:modified>
</cp:coreProperties>
</file>